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6E2F" w14:textId="77777777" w:rsidR="008970AD" w:rsidRPr="00160BA4" w:rsidRDefault="008970AD" w:rsidP="00D815B9">
      <w:pPr>
        <w:spacing w:after="0" w:line="240" w:lineRule="auto"/>
        <w:jc w:val="both"/>
        <w:rPr>
          <w:rFonts w:ascii="Century Schoolbook" w:hAnsi="Century Schoolbook"/>
          <w:sz w:val="4"/>
        </w:rPr>
        <w:sectPr w:rsidR="008970AD" w:rsidRPr="00160BA4" w:rsidSect="00D815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83" w:right="1440" w:bottom="1258" w:left="1440" w:header="708" w:footer="624" w:gutter="0"/>
          <w:cols w:space="708"/>
          <w:docGrid w:linePitch="360"/>
        </w:sectPr>
      </w:pPr>
    </w:p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3850"/>
        <w:gridCol w:w="938"/>
      </w:tblGrid>
      <w:tr w:rsidR="00144FA2" w14:paraId="5E5469AF" w14:textId="77777777" w:rsidTr="0054363C">
        <w:tc>
          <w:tcPr>
            <w:tcW w:w="4788" w:type="dxa"/>
            <w:gridSpan w:val="2"/>
          </w:tcPr>
          <w:p w14:paraId="6549E148" w14:textId="77777777" w:rsidR="00144FA2" w:rsidRPr="00144FA2" w:rsidRDefault="00144F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WHITE</w:t>
            </w:r>
          </w:p>
        </w:tc>
      </w:tr>
      <w:tr w:rsidR="008970AD" w14:paraId="0B363B99" w14:textId="77777777" w:rsidTr="00E43EC9">
        <w:tc>
          <w:tcPr>
            <w:tcW w:w="3850" w:type="dxa"/>
          </w:tcPr>
          <w:p w14:paraId="6767594E" w14:textId="77777777" w:rsidR="008970AD" w:rsidRPr="00307BA2" w:rsidRDefault="008970AD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– British</w:t>
            </w:r>
          </w:p>
          <w:p w14:paraId="02D9F369" w14:textId="77777777" w:rsidR="008970AD" w:rsidRPr="00307BA2" w:rsidRDefault="008970AD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– Cornish</w:t>
            </w:r>
          </w:p>
          <w:p w14:paraId="7E5BB019" w14:textId="77777777" w:rsidR="008970AD" w:rsidRPr="00307BA2" w:rsidRDefault="008970AD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– English</w:t>
            </w:r>
          </w:p>
          <w:p w14:paraId="1E7FAEB1" w14:textId="77777777" w:rsidR="008970AD" w:rsidRPr="00307BA2" w:rsidRDefault="008970AD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– Scottish</w:t>
            </w:r>
          </w:p>
          <w:p w14:paraId="235D6D3B" w14:textId="77777777" w:rsidR="008970AD" w:rsidRPr="00307BA2" w:rsidRDefault="008970AD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– Welsh</w:t>
            </w:r>
          </w:p>
          <w:p w14:paraId="52343B5C" w14:textId="77777777" w:rsidR="008970AD" w:rsidRPr="00307BA2" w:rsidRDefault="008970AD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Other White British</w:t>
            </w:r>
          </w:p>
        </w:tc>
        <w:tc>
          <w:tcPr>
            <w:tcW w:w="938" w:type="dxa"/>
            <w:vAlign w:val="center"/>
          </w:tcPr>
          <w:p w14:paraId="38D62AD7" w14:textId="77777777" w:rsidR="008970AD" w:rsidRPr="00144FA2" w:rsidRDefault="008970AD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WBRI</w:t>
            </w:r>
          </w:p>
        </w:tc>
      </w:tr>
      <w:tr w:rsidR="008970AD" w14:paraId="58661D6D" w14:textId="77777777" w:rsidTr="00E43EC9">
        <w:tc>
          <w:tcPr>
            <w:tcW w:w="3850" w:type="dxa"/>
          </w:tcPr>
          <w:p w14:paraId="3A99069E" w14:textId="77777777" w:rsidR="008970AD" w:rsidRPr="00307BA2" w:rsidRDefault="00DD6D9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White – Irish</w:t>
            </w:r>
          </w:p>
        </w:tc>
        <w:tc>
          <w:tcPr>
            <w:tcW w:w="938" w:type="dxa"/>
            <w:vAlign w:val="center"/>
          </w:tcPr>
          <w:p w14:paraId="1B9FB16B" w14:textId="77777777" w:rsidR="008970AD" w:rsidRPr="00144FA2" w:rsidRDefault="00DD6D9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WIRI</w:t>
            </w:r>
          </w:p>
        </w:tc>
      </w:tr>
      <w:tr w:rsidR="008970AD" w14:paraId="1BB7E8AF" w14:textId="77777777" w:rsidTr="00E43EC9">
        <w:tc>
          <w:tcPr>
            <w:tcW w:w="3850" w:type="dxa"/>
          </w:tcPr>
          <w:p w14:paraId="6083CA58" w14:textId="77777777" w:rsidR="008970AD" w:rsidRPr="00307BA2" w:rsidRDefault="00DD6D9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Traveller of Irish Heritage</w:t>
            </w:r>
          </w:p>
        </w:tc>
        <w:tc>
          <w:tcPr>
            <w:tcW w:w="938" w:type="dxa"/>
            <w:vAlign w:val="center"/>
          </w:tcPr>
          <w:p w14:paraId="3AF67373" w14:textId="77777777" w:rsidR="008970AD" w:rsidRPr="00144FA2" w:rsidRDefault="00DD6D9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WIRT</w:t>
            </w:r>
          </w:p>
        </w:tc>
      </w:tr>
      <w:tr w:rsidR="008970AD" w14:paraId="56586B7B" w14:textId="77777777" w:rsidTr="00E43EC9">
        <w:tc>
          <w:tcPr>
            <w:tcW w:w="3850" w:type="dxa"/>
          </w:tcPr>
          <w:p w14:paraId="7966363F" w14:textId="77777777" w:rsidR="008970AD" w:rsidRPr="00307BA2" w:rsidRDefault="00DD6D9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Italian</w:t>
            </w:r>
          </w:p>
        </w:tc>
        <w:tc>
          <w:tcPr>
            <w:tcW w:w="938" w:type="dxa"/>
            <w:vAlign w:val="center"/>
          </w:tcPr>
          <w:p w14:paraId="613C0353" w14:textId="77777777" w:rsidR="008970AD" w:rsidRPr="00144FA2" w:rsidRDefault="00DD6D9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WITA</w:t>
            </w:r>
          </w:p>
        </w:tc>
      </w:tr>
      <w:tr w:rsidR="00DD6D92" w14:paraId="38C36CF3" w14:textId="77777777" w:rsidTr="00E43EC9">
        <w:tc>
          <w:tcPr>
            <w:tcW w:w="3850" w:type="dxa"/>
          </w:tcPr>
          <w:p w14:paraId="19202FD8" w14:textId="77777777" w:rsidR="00DD6D92" w:rsidRPr="00144FA2" w:rsidRDefault="00DD6D9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Turkish/Turkish Cypriot</w:t>
            </w:r>
          </w:p>
        </w:tc>
        <w:tc>
          <w:tcPr>
            <w:tcW w:w="938" w:type="dxa"/>
            <w:vAlign w:val="center"/>
          </w:tcPr>
          <w:p w14:paraId="02D82300" w14:textId="77777777" w:rsidR="00DD6D92" w:rsidRPr="00144FA2" w:rsidRDefault="00DD6D9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WTUR</w:t>
            </w:r>
          </w:p>
        </w:tc>
      </w:tr>
      <w:tr w:rsidR="00DD6D92" w14:paraId="1BF29668" w14:textId="77777777" w:rsidTr="00E43EC9">
        <w:tc>
          <w:tcPr>
            <w:tcW w:w="3850" w:type="dxa"/>
          </w:tcPr>
          <w:p w14:paraId="3C3777BA" w14:textId="77777777" w:rsidR="00DD6D9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Any Other White Background</w:t>
            </w:r>
            <w:r w:rsidRPr="00307BA2">
              <w:rPr>
                <w:rFonts w:ascii="Century Schoolbook" w:hAnsi="Century Schoolbook"/>
                <w:sz w:val="20"/>
              </w:rPr>
              <w:t xml:space="preserve"> </w:t>
            </w:r>
            <w:r w:rsidR="00105EFE" w:rsidRPr="00307BA2">
              <w:rPr>
                <w:rFonts w:ascii="Century Schoolbook" w:hAnsi="Century Schoolbook"/>
                <w:sz w:val="20"/>
              </w:rPr>
              <w:t>Albanian</w:t>
            </w:r>
          </w:p>
          <w:p w14:paraId="36F8F60F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Bosnian-Herzegovinian</w:t>
            </w:r>
          </w:p>
          <w:p w14:paraId="08046EFA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Croatian</w:t>
            </w:r>
          </w:p>
          <w:p w14:paraId="2D2211E9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Greek/Greek Cypriot</w:t>
            </w:r>
          </w:p>
          <w:p w14:paraId="0F15EE1D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Kosovan</w:t>
            </w:r>
          </w:p>
          <w:p w14:paraId="575C998A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Portuguese</w:t>
            </w:r>
          </w:p>
          <w:p w14:paraId="167B1628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 xml:space="preserve">Serbian </w:t>
            </w:r>
          </w:p>
          <w:p w14:paraId="0B0DB9E7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European</w:t>
            </w:r>
          </w:p>
          <w:p w14:paraId="28A17D54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Other</w:t>
            </w:r>
          </w:p>
        </w:tc>
        <w:tc>
          <w:tcPr>
            <w:tcW w:w="938" w:type="dxa"/>
            <w:vAlign w:val="center"/>
          </w:tcPr>
          <w:p w14:paraId="5651D203" w14:textId="77777777" w:rsidR="00DD6D92" w:rsidRPr="00144FA2" w:rsidRDefault="00DD6D9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WOTW</w:t>
            </w:r>
          </w:p>
        </w:tc>
      </w:tr>
      <w:tr w:rsidR="00105EFE" w14:paraId="5EE7ECD4" w14:textId="77777777" w:rsidTr="00E43EC9">
        <w:tc>
          <w:tcPr>
            <w:tcW w:w="3850" w:type="dxa"/>
          </w:tcPr>
          <w:p w14:paraId="4480DB0A" w14:textId="77777777" w:rsidR="00105EFE" w:rsidRPr="00307BA2" w:rsidRDefault="00105EFE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Gypsy/Roma</w:t>
            </w:r>
          </w:p>
        </w:tc>
        <w:tc>
          <w:tcPr>
            <w:tcW w:w="938" w:type="dxa"/>
            <w:vAlign w:val="center"/>
          </w:tcPr>
          <w:p w14:paraId="1E5FDE82" w14:textId="77777777" w:rsidR="00105EFE" w:rsidRPr="00144FA2" w:rsidRDefault="00105EFE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WROM</w:t>
            </w:r>
          </w:p>
        </w:tc>
      </w:tr>
    </w:tbl>
    <w:p w14:paraId="0275656C" w14:textId="77777777" w:rsidR="00D815B9" w:rsidRDefault="00D815B9" w:rsidP="00D815B9">
      <w:pPr>
        <w:spacing w:after="0" w:line="240" w:lineRule="auto"/>
        <w:rPr>
          <w:sz w:val="4"/>
          <w:szCs w:val="4"/>
        </w:rPr>
      </w:pPr>
    </w:p>
    <w:p w14:paraId="6CC0A2FE" w14:textId="77777777" w:rsidR="00D815B9" w:rsidRDefault="00D815B9" w:rsidP="00D815B9">
      <w:pPr>
        <w:spacing w:after="0" w:line="240" w:lineRule="auto"/>
        <w:rPr>
          <w:sz w:val="4"/>
          <w:szCs w:val="4"/>
        </w:rPr>
      </w:pPr>
    </w:p>
    <w:p w14:paraId="3539E469" w14:textId="77777777" w:rsidR="00D815B9" w:rsidRPr="00D815B9" w:rsidRDefault="00D815B9" w:rsidP="00D815B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3850"/>
        <w:gridCol w:w="938"/>
      </w:tblGrid>
      <w:tr w:rsidR="00105EFE" w14:paraId="549D8FB0" w14:textId="77777777" w:rsidTr="00105EFE">
        <w:tc>
          <w:tcPr>
            <w:tcW w:w="4788" w:type="dxa"/>
            <w:gridSpan w:val="2"/>
          </w:tcPr>
          <w:p w14:paraId="08FC5D8D" w14:textId="77777777" w:rsidR="00105EFE" w:rsidRPr="00144FA2" w:rsidRDefault="00105EFE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MIXED/DUAL BACKGROUND</w:t>
            </w:r>
          </w:p>
        </w:tc>
      </w:tr>
      <w:tr w:rsidR="00105EFE" w14:paraId="163F922F" w14:textId="77777777" w:rsidTr="00E43EC9">
        <w:tc>
          <w:tcPr>
            <w:tcW w:w="3850" w:type="dxa"/>
          </w:tcPr>
          <w:p w14:paraId="3B9E25E2" w14:textId="77777777" w:rsidR="00105EFE" w:rsidRPr="00144F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White and Black Caribbean</w:t>
            </w:r>
          </w:p>
        </w:tc>
        <w:tc>
          <w:tcPr>
            <w:tcW w:w="938" w:type="dxa"/>
            <w:vAlign w:val="center"/>
          </w:tcPr>
          <w:p w14:paraId="3D202BDD" w14:textId="77777777" w:rsidR="00105EFE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MWBC</w:t>
            </w:r>
          </w:p>
        </w:tc>
      </w:tr>
      <w:tr w:rsidR="00307BA2" w14:paraId="292F81D8" w14:textId="77777777" w:rsidTr="00E43EC9">
        <w:tc>
          <w:tcPr>
            <w:tcW w:w="3850" w:type="dxa"/>
          </w:tcPr>
          <w:p w14:paraId="1FD7C0D6" w14:textId="77777777" w:rsidR="00307BA2" w:rsidRPr="00144F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White and Black African</w:t>
            </w:r>
          </w:p>
        </w:tc>
        <w:tc>
          <w:tcPr>
            <w:tcW w:w="938" w:type="dxa"/>
            <w:vAlign w:val="center"/>
          </w:tcPr>
          <w:p w14:paraId="330D8837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MWBA</w:t>
            </w:r>
          </w:p>
        </w:tc>
      </w:tr>
      <w:tr w:rsidR="00307BA2" w14:paraId="049B67ED" w14:textId="77777777" w:rsidTr="00E43EC9">
        <w:tc>
          <w:tcPr>
            <w:tcW w:w="3850" w:type="dxa"/>
          </w:tcPr>
          <w:p w14:paraId="1E950979" w14:textId="77777777" w:rsidR="00307BA2" w:rsidRPr="00144F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White and Asian</w:t>
            </w:r>
          </w:p>
          <w:p w14:paraId="56991DCE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and Pakistani</w:t>
            </w:r>
          </w:p>
          <w:p w14:paraId="4B19402D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and Indian</w:t>
            </w:r>
          </w:p>
          <w:p w14:paraId="22BFDE1C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and Any other Asian Background</w:t>
            </w:r>
          </w:p>
        </w:tc>
        <w:tc>
          <w:tcPr>
            <w:tcW w:w="938" w:type="dxa"/>
            <w:vAlign w:val="center"/>
          </w:tcPr>
          <w:p w14:paraId="35B890E5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MWAS</w:t>
            </w:r>
          </w:p>
        </w:tc>
      </w:tr>
      <w:tr w:rsidR="00307BA2" w14:paraId="61C9CA8E" w14:textId="77777777" w:rsidTr="00E43EC9">
        <w:tc>
          <w:tcPr>
            <w:tcW w:w="3850" w:type="dxa"/>
          </w:tcPr>
          <w:p w14:paraId="58EEB48E" w14:textId="77777777" w:rsidR="00307BA2" w:rsidRPr="00307B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 xml:space="preserve">Any </w:t>
            </w:r>
            <w:r w:rsidR="00160BA4" w:rsidRPr="00307BA2">
              <w:rPr>
                <w:rFonts w:ascii="Century Schoolbook" w:hAnsi="Century Schoolbook"/>
                <w:b/>
                <w:sz w:val="20"/>
              </w:rPr>
              <w:t xml:space="preserve">Other </w:t>
            </w:r>
            <w:r w:rsidRPr="00307BA2">
              <w:rPr>
                <w:rFonts w:ascii="Century Schoolbook" w:hAnsi="Century Schoolbook"/>
                <w:b/>
                <w:sz w:val="20"/>
              </w:rPr>
              <w:t>Mixed Background</w:t>
            </w:r>
          </w:p>
          <w:p w14:paraId="58919409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 xml:space="preserve">Asian and </w:t>
            </w:r>
            <w:r w:rsidR="00160BA4" w:rsidRPr="00307BA2">
              <w:rPr>
                <w:rFonts w:ascii="Century Schoolbook" w:hAnsi="Century Schoolbook"/>
                <w:sz w:val="20"/>
              </w:rPr>
              <w:t xml:space="preserve">Any Other </w:t>
            </w:r>
            <w:r w:rsidRPr="00307BA2">
              <w:rPr>
                <w:rFonts w:ascii="Century Schoolbook" w:hAnsi="Century Schoolbook"/>
                <w:sz w:val="20"/>
              </w:rPr>
              <w:t>Ethnic Group</w:t>
            </w:r>
          </w:p>
          <w:p w14:paraId="63E8FF0D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Asian and Black</w:t>
            </w:r>
          </w:p>
          <w:p w14:paraId="7C8D7122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Asian and Chinese</w:t>
            </w:r>
          </w:p>
          <w:p w14:paraId="593A1644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 xml:space="preserve">Black and </w:t>
            </w:r>
            <w:r w:rsidR="00160BA4" w:rsidRPr="00307BA2">
              <w:rPr>
                <w:rFonts w:ascii="Century Schoolbook" w:hAnsi="Century Schoolbook"/>
                <w:sz w:val="20"/>
              </w:rPr>
              <w:t xml:space="preserve">Any Other </w:t>
            </w:r>
            <w:r w:rsidRPr="00307BA2">
              <w:rPr>
                <w:rFonts w:ascii="Century Schoolbook" w:hAnsi="Century Schoolbook"/>
                <w:sz w:val="20"/>
              </w:rPr>
              <w:t>Ethnic Group</w:t>
            </w:r>
          </w:p>
          <w:p w14:paraId="247524B8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White and Chinese</w:t>
            </w:r>
          </w:p>
          <w:p w14:paraId="3D0E5D8B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Other Mixed Group</w:t>
            </w:r>
          </w:p>
        </w:tc>
        <w:tc>
          <w:tcPr>
            <w:tcW w:w="938" w:type="dxa"/>
            <w:vAlign w:val="center"/>
          </w:tcPr>
          <w:p w14:paraId="6B2767E6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MOTH</w:t>
            </w:r>
          </w:p>
        </w:tc>
      </w:tr>
    </w:tbl>
    <w:p w14:paraId="156C87EC" w14:textId="77777777" w:rsidR="00D815B9" w:rsidRDefault="00D815B9" w:rsidP="00D815B9">
      <w:pPr>
        <w:spacing w:after="0" w:line="240" w:lineRule="auto"/>
        <w:rPr>
          <w:sz w:val="4"/>
          <w:szCs w:val="4"/>
        </w:rPr>
      </w:pPr>
    </w:p>
    <w:p w14:paraId="7FA73682" w14:textId="77777777" w:rsidR="00D815B9" w:rsidRPr="00D815B9" w:rsidRDefault="00D815B9" w:rsidP="00D815B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3850"/>
        <w:gridCol w:w="938"/>
      </w:tblGrid>
      <w:tr w:rsidR="00144FA2" w14:paraId="3CB2C0F8" w14:textId="77777777" w:rsidTr="00FE22B5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14:paraId="4CE307E5" w14:textId="77777777" w:rsidR="00144FA2" w:rsidRPr="00D815B9" w:rsidRDefault="00144FA2" w:rsidP="00D815B9">
            <w:r w:rsidRPr="00307BA2">
              <w:rPr>
                <w:rFonts w:ascii="Century Schoolbook" w:hAnsi="Century Schoolbook"/>
                <w:b/>
                <w:sz w:val="20"/>
              </w:rPr>
              <w:t>BLACK OR BLACK BRITISH</w:t>
            </w:r>
          </w:p>
        </w:tc>
      </w:tr>
      <w:tr w:rsidR="00307BA2" w14:paraId="6DFEC75C" w14:textId="77777777" w:rsidTr="00E43EC9">
        <w:tc>
          <w:tcPr>
            <w:tcW w:w="3850" w:type="dxa"/>
          </w:tcPr>
          <w:p w14:paraId="30A1CFB3" w14:textId="77777777" w:rsidR="00307BA2" w:rsidRPr="00307B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Black Caribbean</w:t>
            </w:r>
          </w:p>
        </w:tc>
        <w:tc>
          <w:tcPr>
            <w:tcW w:w="938" w:type="dxa"/>
            <w:vAlign w:val="center"/>
          </w:tcPr>
          <w:p w14:paraId="4AA9C531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BCRB</w:t>
            </w:r>
          </w:p>
        </w:tc>
      </w:tr>
      <w:tr w:rsidR="00307BA2" w14:paraId="091430AD" w14:textId="77777777" w:rsidTr="00E43EC9">
        <w:tc>
          <w:tcPr>
            <w:tcW w:w="3850" w:type="dxa"/>
          </w:tcPr>
          <w:p w14:paraId="6232F71A" w14:textId="77777777" w:rsidR="00307BA2" w:rsidRPr="00307B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Black African</w:t>
            </w:r>
          </w:p>
          <w:p w14:paraId="583E82D3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– Angolan</w:t>
            </w:r>
          </w:p>
          <w:p w14:paraId="712DC572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– Congolese</w:t>
            </w:r>
          </w:p>
          <w:p w14:paraId="03FC9CBB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– Ghanaian</w:t>
            </w:r>
          </w:p>
          <w:p w14:paraId="0D155E38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– Nigerian</w:t>
            </w:r>
          </w:p>
          <w:p w14:paraId="07CC4B3C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– Sierra Leonean</w:t>
            </w:r>
          </w:p>
          <w:p w14:paraId="436EFBD0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– Somali</w:t>
            </w:r>
          </w:p>
          <w:p w14:paraId="13BF2B30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– Sudanese</w:t>
            </w:r>
          </w:p>
          <w:p w14:paraId="27E89500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Other Black African</w:t>
            </w:r>
          </w:p>
        </w:tc>
        <w:tc>
          <w:tcPr>
            <w:tcW w:w="938" w:type="dxa"/>
            <w:vAlign w:val="center"/>
          </w:tcPr>
          <w:p w14:paraId="20A8DC32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BAFR</w:t>
            </w:r>
          </w:p>
        </w:tc>
      </w:tr>
      <w:tr w:rsidR="00307BA2" w14:paraId="1BA9D47F" w14:textId="77777777" w:rsidTr="00E43EC9">
        <w:tc>
          <w:tcPr>
            <w:tcW w:w="3850" w:type="dxa"/>
          </w:tcPr>
          <w:p w14:paraId="669C0D66" w14:textId="77777777" w:rsidR="00307BA2" w:rsidRPr="00307B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307BA2">
              <w:rPr>
                <w:rFonts w:ascii="Century Schoolbook" w:hAnsi="Century Schoolbook"/>
                <w:b/>
                <w:sz w:val="20"/>
              </w:rPr>
              <w:t>Any Other Black Background</w:t>
            </w:r>
          </w:p>
          <w:p w14:paraId="0BBAF6DF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European</w:t>
            </w:r>
          </w:p>
          <w:p w14:paraId="1E9D834F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Black North American</w:t>
            </w:r>
          </w:p>
          <w:p w14:paraId="1BC32D51" w14:textId="77777777" w:rsidR="00307BA2" w:rsidRP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 w:rsidRPr="00307BA2">
              <w:rPr>
                <w:rFonts w:ascii="Century Schoolbook" w:hAnsi="Century Schoolbook"/>
                <w:sz w:val="20"/>
              </w:rPr>
              <w:t>Other Black</w:t>
            </w:r>
          </w:p>
        </w:tc>
        <w:tc>
          <w:tcPr>
            <w:tcW w:w="938" w:type="dxa"/>
            <w:vAlign w:val="center"/>
          </w:tcPr>
          <w:p w14:paraId="29AE3812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BOTH</w:t>
            </w:r>
          </w:p>
        </w:tc>
      </w:tr>
    </w:tbl>
    <w:p w14:paraId="5D49CA53" w14:textId="77777777" w:rsidR="00D815B9" w:rsidRDefault="00D815B9" w:rsidP="00BC51C4">
      <w:pPr>
        <w:spacing w:after="0" w:line="240" w:lineRule="auto"/>
        <w:rPr>
          <w:sz w:val="4"/>
          <w:szCs w:val="4"/>
        </w:rPr>
      </w:pPr>
    </w:p>
    <w:p w14:paraId="72E3C936" w14:textId="77777777" w:rsidR="00D815B9" w:rsidRDefault="00D815B9" w:rsidP="00BC51C4">
      <w:pPr>
        <w:spacing w:after="0" w:line="240" w:lineRule="auto"/>
        <w:rPr>
          <w:sz w:val="4"/>
          <w:szCs w:val="4"/>
        </w:rPr>
      </w:pPr>
    </w:p>
    <w:p w14:paraId="27AB0E83" w14:textId="77777777" w:rsidR="00D815B9" w:rsidRDefault="00D815B9" w:rsidP="00BC51C4">
      <w:pPr>
        <w:spacing w:after="0" w:line="240" w:lineRule="auto"/>
        <w:rPr>
          <w:sz w:val="4"/>
          <w:szCs w:val="4"/>
        </w:rPr>
      </w:pPr>
    </w:p>
    <w:p w14:paraId="68586EA9" w14:textId="77777777" w:rsidR="00D815B9" w:rsidRPr="00D815B9" w:rsidRDefault="00D815B9" w:rsidP="00D815B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3850"/>
        <w:gridCol w:w="938"/>
      </w:tblGrid>
      <w:tr w:rsidR="00E43EC9" w14:paraId="6E2F04F9" w14:textId="77777777" w:rsidTr="000546B4">
        <w:trPr>
          <w:trHeight w:val="2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9A36A4" w14:textId="77777777" w:rsidR="00E43EC9" w:rsidRPr="00144FA2" w:rsidRDefault="00E43EC9" w:rsidP="00D815B9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CHINESE</w:t>
            </w:r>
          </w:p>
        </w:tc>
      </w:tr>
      <w:tr w:rsidR="00E43EC9" w14:paraId="2941081B" w14:textId="77777777" w:rsidTr="00E43EC9">
        <w:trPr>
          <w:trHeight w:val="1443"/>
        </w:trPr>
        <w:tc>
          <w:tcPr>
            <w:tcW w:w="3850" w:type="dxa"/>
            <w:tcBorders>
              <w:bottom w:val="single" w:sz="4" w:space="0" w:color="auto"/>
            </w:tcBorders>
          </w:tcPr>
          <w:p w14:paraId="1CDEA4AB" w14:textId="77777777" w:rsidR="00E43EC9" w:rsidRPr="00307BA2" w:rsidRDefault="00E43EC9" w:rsidP="00D815B9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Chinese</w:t>
            </w:r>
          </w:p>
          <w:p w14:paraId="245FF04A" w14:textId="77777777" w:rsidR="00E43EC9" w:rsidRDefault="00E43EC9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Hong Kong Chinese</w:t>
            </w:r>
          </w:p>
          <w:p w14:paraId="0F921B41" w14:textId="77777777" w:rsidR="00E43EC9" w:rsidRDefault="00E43EC9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Malaysian Chinese</w:t>
            </w:r>
          </w:p>
          <w:p w14:paraId="732C5451" w14:textId="77777777" w:rsidR="00E43EC9" w:rsidRDefault="00E43EC9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Singaporean Chinese</w:t>
            </w:r>
          </w:p>
          <w:p w14:paraId="06ABA11D" w14:textId="77777777" w:rsidR="00E43EC9" w:rsidRDefault="00E43EC9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Taiwanese</w:t>
            </w:r>
          </w:p>
          <w:p w14:paraId="0150886A" w14:textId="77777777" w:rsidR="00E43EC9" w:rsidRPr="00307BA2" w:rsidRDefault="00E43EC9" w:rsidP="00D815B9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Other Chinese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98E0ACD" w14:textId="77777777" w:rsidR="00E43EC9" w:rsidRPr="00144FA2" w:rsidRDefault="00E43EC9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CHNE</w:t>
            </w:r>
          </w:p>
        </w:tc>
      </w:tr>
    </w:tbl>
    <w:p w14:paraId="3EE0CA8A" w14:textId="77777777" w:rsidR="00D815B9" w:rsidRDefault="00D815B9" w:rsidP="00BC51C4">
      <w:pPr>
        <w:spacing w:after="0" w:line="240" w:lineRule="auto"/>
        <w:rPr>
          <w:sz w:val="4"/>
          <w:szCs w:val="4"/>
        </w:rPr>
      </w:pPr>
    </w:p>
    <w:p w14:paraId="50C6E058" w14:textId="77777777" w:rsidR="00D815B9" w:rsidRDefault="00D815B9" w:rsidP="00BC51C4">
      <w:pPr>
        <w:spacing w:after="0" w:line="240" w:lineRule="auto"/>
        <w:rPr>
          <w:sz w:val="4"/>
          <w:szCs w:val="4"/>
        </w:rPr>
      </w:pPr>
    </w:p>
    <w:p w14:paraId="789967C8" w14:textId="77777777" w:rsidR="00D815B9" w:rsidRPr="00D815B9" w:rsidRDefault="00D815B9" w:rsidP="00D815B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3850"/>
        <w:gridCol w:w="938"/>
      </w:tblGrid>
      <w:tr w:rsidR="00144FA2" w14:paraId="246A486E" w14:textId="77777777" w:rsidTr="00BB7C91">
        <w:tc>
          <w:tcPr>
            <w:tcW w:w="4788" w:type="dxa"/>
            <w:gridSpan w:val="2"/>
          </w:tcPr>
          <w:p w14:paraId="302F5F5D" w14:textId="77777777" w:rsidR="00144FA2" w:rsidRPr="00144FA2" w:rsidRDefault="00144F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ASIAN OR ASIAN BRITISH</w:t>
            </w:r>
          </w:p>
        </w:tc>
      </w:tr>
      <w:tr w:rsidR="00307BA2" w14:paraId="074C2F60" w14:textId="77777777" w:rsidTr="00E43EC9">
        <w:tc>
          <w:tcPr>
            <w:tcW w:w="3850" w:type="dxa"/>
          </w:tcPr>
          <w:p w14:paraId="1C696F0B" w14:textId="77777777" w:rsidR="00307BA2" w:rsidRPr="00144F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Indian</w:t>
            </w:r>
          </w:p>
        </w:tc>
        <w:tc>
          <w:tcPr>
            <w:tcW w:w="938" w:type="dxa"/>
            <w:vAlign w:val="center"/>
          </w:tcPr>
          <w:p w14:paraId="13D5ACA0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AIND</w:t>
            </w:r>
          </w:p>
        </w:tc>
      </w:tr>
      <w:tr w:rsidR="00307BA2" w14:paraId="21C55C59" w14:textId="77777777" w:rsidTr="00E43EC9">
        <w:tc>
          <w:tcPr>
            <w:tcW w:w="3850" w:type="dxa"/>
          </w:tcPr>
          <w:p w14:paraId="10C220AA" w14:textId="77777777" w:rsidR="00307BA2" w:rsidRPr="00144F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Pakistani</w:t>
            </w:r>
          </w:p>
          <w:p w14:paraId="026BC25F" w14:textId="77777777" w:rsid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Mirpuri Pakistani</w:t>
            </w:r>
          </w:p>
          <w:p w14:paraId="7B0C7B38" w14:textId="77777777" w:rsid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Kashmiri Pakistani</w:t>
            </w:r>
          </w:p>
          <w:p w14:paraId="28E002D7" w14:textId="77777777" w:rsidR="00307BA2" w:rsidRDefault="00307B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Other Pakistani</w:t>
            </w:r>
          </w:p>
        </w:tc>
        <w:tc>
          <w:tcPr>
            <w:tcW w:w="938" w:type="dxa"/>
            <w:vAlign w:val="center"/>
          </w:tcPr>
          <w:p w14:paraId="34D9C773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APKN</w:t>
            </w:r>
          </w:p>
        </w:tc>
      </w:tr>
      <w:tr w:rsidR="00307BA2" w14:paraId="00BFB322" w14:textId="77777777" w:rsidTr="00E43EC9">
        <w:tc>
          <w:tcPr>
            <w:tcW w:w="3850" w:type="dxa"/>
          </w:tcPr>
          <w:p w14:paraId="2B748672" w14:textId="77777777" w:rsidR="00307BA2" w:rsidRPr="00144FA2" w:rsidRDefault="00307B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Bangladeshi</w:t>
            </w:r>
          </w:p>
        </w:tc>
        <w:tc>
          <w:tcPr>
            <w:tcW w:w="938" w:type="dxa"/>
            <w:vAlign w:val="center"/>
          </w:tcPr>
          <w:p w14:paraId="30567B29" w14:textId="77777777" w:rsidR="00307BA2" w:rsidRPr="00144FA2" w:rsidRDefault="00307B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ABAN</w:t>
            </w:r>
          </w:p>
        </w:tc>
      </w:tr>
      <w:tr w:rsidR="00307BA2" w14:paraId="123B39FF" w14:textId="77777777" w:rsidTr="00E43EC9">
        <w:tc>
          <w:tcPr>
            <w:tcW w:w="3850" w:type="dxa"/>
          </w:tcPr>
          <w:p w14:paraId="5547CDA8" w14:textId="77777777" w:rsidR="00307BA2" w:rsidRPr="00144FA2" w:rsidRDefault="00144FA2" w:rsidP="00D815B9">
            <w:pPr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Any Other Asian Background</w:t>
            </w:r>
          </w:p>
          <w:p w14:paraId="3EA9899D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African Asian</w:t>
            </w:r>
          </w:p>
          <w:p w14:paraId="09111A57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Kashmiri Other</w:t>
            </w:r>
          </w:p>
          <w:p w14:paraId="702C27F6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Nepali</w:t>
            </w:r>
          </w:p>
          <w:p w14:paraId="6905F696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Sri Lankan Sinhalese</w:t>
            </w:r>
          </w:p>
          <w:p w14:paraId="24D1B9D3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Sri Lankan Tamil</w:t>
            </w:r>
          </w:p>
          <w:p w14:paraId="1CD2AB9F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Sri Lankan Other</w:t>
            </w:r>
          </w:p>
          <w:p w14:paraId="590EAFAD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Other Asian</w:t>
            </w:r>
          </w:p>
        </w:tc>
        <w:tc>
          <w:tcPr>
            <w:tcW w:w="938" w:type="dxa"/>
            <w:vAlign w:val="center"/>
          </w:tcPr>
          <w:p w14:paraId="2376738A" w14:textId="77777777" w:rsidR="00307BA2" w:rsidRPr="00144FA2" w:rsidRDefault="00144F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144FA2">
              <w:rPr>
                <w:rFonts w:ascii="Century Schoolbook" w:hAnsi="Century Schoolbook"/>
                <w:b/>
                <w:sz w:val="20"/>
              </w:rPr>
              <w:t>AOTH</w:t>
            </w:r>
          </w:p>
        </w:tc>
      </w:tr>
      <w:tr w:rsidR="00144FA2" w14:paraId="19DB2B32" w14:textId="77777777" w:rsidTr="00E43EC9">
        <w:trPr>
          <w:trHeight w:val="4809"/>
        </w:trPr>
        <w:tc>
          <w:tcPr>
            <w:tcW w:w="3850" w:type="dxa"/>
          </w:tcPr>
          <w:p w14:paraId="052C9C58" w14:textId="77777777" w:rsidR="00144FA2" w:rsidRPr="00144FA2" w:rsidRDefault="00144FA2" w:rsidP="00D815B9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Any Other Ethnic Group</w:t>
            </w:r>
          </w:p>
          <w:p w14:paraId="1B7691FF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Afghan</w:t>
            </w:r>
          </w:p>
          <w:p w14:paraId="2ECB95B1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Arab Other</w:t>
            </w:r>
          </w:p>
          <w:p w14:paraId="533A67AA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Egyptian</w:t>
            </w:r>
          </w:p>
          <w:p w14:paraId="02A7BFBA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Filipino</w:t>
            </w:r>
          </w:p>
          <w:p w14:paraId="7872E350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Iranian</w:t>
            </w:r>
          </w:p>
          <w:p w14:paraId="6A875C5D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Iraqi</w:t>
            </w:r>
          </w:p>
          <w:p w14:paraId="65EF46B5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Japanese</w:t>
            </w:r>
          </w:p>
          <w:p w14:paraId="27786F50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Korean</w:t>
            </w:r>
          </w:p>
          <w:p w14:paraId="52531692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Kurdish</w:t>
            </w:r>
          </w:p>
          <w:p w14:paraId="5895B5F4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Latin/South/Central American</w:t>
            </w:r>
          </w:p>
          <w:p w14:paraId="02724675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Lebanese</w:t>
            </w:r>
          </w:p>
          <w:p w14:paraId="7505B0CC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Libyan</w:t>
            </w:r>
          </w:p>
          <w:p w14:paraId="765C6816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Malay</w:t>
            </w:r>
          </w:p>
          <w:p w14:paraId="52120D00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Moroccan</w:t>
            </w:r>
          </w:p>
          <w:p w14:paraId="1989A054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Polynesian</w:t>
            </w:r>
          </w:p>
          <w:p w14:paraId="4FD87C7F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Thai</w:t>
            </w:r>
          </w:p>
          <w:p w14:paraId="3F2D0701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Vietnamese</w:t>
            </w:r>
          </w:p>
          <w:p w14:paraId="3D72764C" w14:textId="77777777" w:rsidR="00144FA2" w:rsidRDefault="00144FA2" w:rsidP="00D815B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Yemeni</w:t>
            </w:r>
          </w:p>
          <w:p w14:paraId="6B311FA4" w14:textId="77777777" w:rsidR="00144FA2" w:rsidRPr="00144FA2" w:rsidRDefault="00144FA2" w:rsidP="00D815B9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Other Ethnic Group</w:t>
            </w:r>
          </w:p>
        </w:tc>
        <w:tc>
          <w:tcPr>
            <w:tcW w:w="938" w:type="dxa"/>
            <w:vAlign w:val="center"/>
          </w:tcPr>
          <w:p w14:paraId="5697D535" w14:textId="77777777" w:rsidR="00144FA2" w:rsidRPr="00144FA2" w:rsidRDefault="00144FA2" w:rsidP="00D815B9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OOTH</w:t>
            </w:r>
          </w:p>
        </w:tc>
      </w:tr>
    </w:tbl>
    <w:p w14:paraId="0814E7F2" w14:textId="77777777" w:rsidR="008970AD" w:rsidRPr="00FE22B5" w:rsidRDefault="008970AD" w:rsidP="00D815B9">
      <w:pPr>
        <w:spacing w:after="0" w:line="240" w:lineRule="auto"/>
        <w:jc w:val="both"/>
        <w:rPr>
          <w:rFonts w:ascii="Century Schoolbook" w:hAnsi="Century Schoolbook"/>
          <w:sz w:val="4"/>
          <w:szCs w:val="4"/>
        </w:rPr>
      </w:pPr>
    </w:p>
    <w:sectPr w:rsidR="008970AD" w:rsidRPr="00FE22B5" w:rsidSect="00D815B9">
      <w:type w:val="continuous"/>
      <w:pgSz w:w="11906" w:h="16838"/>
      <w:pgMar w:top="1383" w:right="1080" w:bottom="360" w:left="1080" w:header="708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AC8CF" w14:textId="77777777" w:rsidR="009C3691" w:rsidRDefault="009C3691" w:rsidP="00F91552">
      <w:pPr>
        <w:spacing w:after="0" w:line="240" w:lineRule="auto"/>
      </w:pPr>
      <w:r>
        <w:separator/>
      </w:r>
    </w:p>
  </w:endnote>
  <w:endnote w:type="continuationSeparator" w:id="0">
    <w:p w14:paraId="43381F26" w14:textId="77777777" w:rsidR="009C3691" w:rsidRDefault="009C3691" w:rsidP="00F9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BF46" w14:textId="77777777" w:rsidR="00BE3437" w:rsidRDefault="00BE3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8BE0" w14:textId="6114B79A" w:rsidR="00F91552" w:rsidRPr="00BE3437" w:rsidRDefault="00144FA2" w:rsidP="00F91552">
    <w:pPr>
      <w:pStyle w:val="Footer"/>
      <w:jc w:val="center"/>
      <w:rPr>
        <w:rFonts w:ascii="Century Schoolbook" w:hAnsi="Century Schoolbook"/>
        <w:b/>
        <w:bCs/>
        <w:i/>
        <w:sz w:val="24"/>
      </w:rPr>
    </w:pPr>
    <w:r w:rsidRPr="00BE3437">
      <w:rPr>
        <w:rFonts w:ascii="Century Schoolbook" w:hAnsi="Century Schoolbook"/>
        <w:b/>
        <w:bCs/>
        <w:i/>
        <w:sz w:val="24"/>
      </w:rPr>
      <w:t xml:space="preserve">Please </w:t>
    </w:r>
    <w:r w:rsidR="00BE3437" w:rsidRPr="00BE3437">
      <w:rPr>
        <w:rFonts w:ascii="Century Schoolbook" w:hAnsi="Century Schoolbook"/>
        <w:b/>
        <w:bCs/>
        <w:i/>
        <w:sz w:val="24"/>
      </w:rPr>
      <w:t>state</w:t>
    </w:r>
    <w:r w:rsidRPr="00BE3437">
      <w:rPr>
        <w:rFonts w:ascii="Century Schoolbook" w:hAnsi="Century Schoolbook"/>
        <w:b/>
        <w:bCs/>
        <w:i/>
        <w:sz w:val="24"/>
      </w:rPr>
      <w:t xml:space="preserve"> </w:t>
    </w:r>
    <w:r w:rsidR="00BE3437" w:rsidRPr="00BE3437">
      <w:rPr>
        <w:rFonts w:ascii="Century Schoolbook" w:hAnsi="Century Schoolbook"/>
        <w:b/>
        <w:bCs/>
        <w:i/>
        <w:sz w:val="24"/>
      </w:rPr>
      <w:t xml:space="preserve">here </w:t>
    </w:r>
    <w:r w:rsidRPr="00BE3437">
      <w:rPr>
        <w:rFonts w:ascii="Century Schoolbook" w:hAnsi="Century Schoolbook"/>
        <w:b/>
        <w:bCs/>
        <w:i/>
        <w:sz w:val="24"/>
      </w:rPr>
      <w:t>the correct Ethnicity code for you</w:t>
    </w:r>
    <w:r w:rsidR="00BE3437" w:rsidRPr="00BE3437">
      <w:rPr>
        <w:rFonts w:ascii="Century Schoolbook" w:hAnsi="Century Schoolbook"/>
        <w:b/>
        <w:bCs/>
        <w:i/>
        <w:sz w:val="24"/>
      </w:rPr>
      <w:t>r</w:t>
    </w:r>
    <w:r w:rsidRPr="00BE3437">
      <w:rPr>
        <w:rFonts w:ascii="Century Schoolbook" w:hAnsi="Century Schoolbook"/>
        <w:b/>
        <w:bCs/>
        <w:i/>
        <w:sz w:val="24"/>
      </w:rPr>
      <w:t xml:space="preserve"> child. </w:t>
    </w:r>
    <w:r w:rsidR="00BE3437" w:rsidRPr="00BE3437">
      <w:rPr>
        <w:rFonts w:ascii="Century Schoolbook" w:hAnsi="Century Schoolbook"/>
        <w:b/>
        <w:bCs/>
        <w:i/>
        <w:sz w:val="24"/>
      </w:rPr>
      <w:t>_______________</w:t>
    </w:r>
    <w:r w:rsidRPr="00BE3437">
      <w:rPr>
        <w:rFonts w:ascii="Century Schoolbook" w:hAnsi="Century Schoolbook"/>
        <w:b/>
        <w:bCs/>
        <w:i/>
        <w:sz w:val="24"/>
      </w:rPr>
      <w:t xml:space="preserve"> Hertfordshire County Council requires us to hold this information.  Thank you.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A72F" w14:textId="77777777" w:rsidR="00BE3437" w:rsidRDefault="00BE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AEC9" w14:textId="77777777" w:rsidR="009C3691" w:rsidRDefault="009C3691" w:rsidP="00F91552">
      <w:pPr>
        <w:spacing w:after="0" w:line="240" w:lineRule="auto"/>
      </w:pPr>
      <w:r>
        <w:separator/>
      </w:r>
    </w:p>
  </w:footnote>
  <w:footnote w:type="continuationSeparator" w:id="0">
    <w:p w14:paraId="5A212664" w14:textId="77777777" w:rsidR="009C3691" w:rsidRDefault="009C3691" w:rsidP="00F9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C767" w14:textId="77777777" w:rsidR="00BE3437" w:rsidRDefault="00BE3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4CD0" w14:textId="77777777" w:rsidR="00F91552" w:rsidRDefault="00F91552" w:rsidP="00770880">
    <w:pPr>
      <w:pStyle w:val="Header"/>
      <w:tabs>
        <w:tab w:val="clear" w:pos="9026"/>
        <w:tab w:val="right" w:pos="9360"/>
      </w:tabs>
      <w:jc w:val="right"/>
      <w:rPr>
        <w:rFonts w:ascii="Century Schoolbook" w:hAnsi="Century Schoolbook"/>
        <w:i/>
        <w:sz w:val="48"/>
      </w:rPr>
    </w:pPr>
    <w:r w:rsidRPr="008970AD">
      <w:rPr>
        <w:rFonts w:ascii="Century Schoolbook" w:hAnsi="Century Schoolbook"/>
        <w:i/>
        <w:noProof/>
        <w:sz w:val="48"/>
        <w:lang w:eastAsia="en-GB"/>
      </w:rPr>
      <w:drawing>
        <wp:anchor distT="0" distB="0" distL="114300" distR="114300" simplePos="0" relativeHeight="251659264" behindDoc="1" locked="0" layoutInCell="1" allowOverlap="1" wp14:anchorId="6478F841" wp14:editId="0FD8B17B">
          <wp:simplePos x="0" y="0"/>
          <wp:positionH relativeFrom="column">
            <wp:posOffset>-695325</wp:posOffset>
          </wp:positionH>
          <wp:positionV relativeFrom="paragraph">
            <wp:posOffset>-369570</wp:posOffset>
          </wp:positionV>
          <wp:extent cx="1381125" cy="13811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0AD" w:rsidRPr="008970AD">
      <w:rPr>
        <w:rFonts w:ascii="Century Schoolbook" w:hAnsi="Century Schoolbook"/>
        <w:i/>
        <w:sz w:val="48"/>
      </w:rPr>
      <w:t>Ethnicity Form</w:t>
    </w:r>
  </w:p>
  <w:p w14:paraId="329A8288" w14:textId="77777777" w:rsidR="00160BA4" w:rsidRDefault="00160BA4" w:rsidP="00770880">
    <w:pPr>
      <w:pStyle w:val="Header"/>
      <w:tabs>
        <w:tab w:val="clear" w:pos="9026"/>
        <w:tab w:val="right" w:pos="9360"/>
      </w:tabs>
      <w:jc w:val="right"/>
      <w:rPr>
        <w:rFonts w:ascii="Century Schoolbook" w:hAnsi="Century Schoolbook"/>
        <w:i/>
        <w:sz w:val="48"/>
      </w:rPr>
    </w:pPr>
  </w:p>
  <w:tbl>
    <w:tblPr>
      <w:tblStyle w:val="TableGrid"/>
      <w:tblW w:w="0" w:type="auto"/>
      <w:tblInd w:w="1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534"/>
    </w:tblGrid>
    <w:tr w:rsidR="00160BA4" w:rsidRPr="008970AD" w14:paraId="2E5EC726" w14:textId="77777777" w:rsidTr="00160BA4">
      <w:tc>
        <w:tcPr>
          <w:tcW w:w="1800" w:type="dxa"/>
        </w:tcPr>
        <w:p w14:paraId="6C8E735F" w14:textId="77777777" w:rsidR="00160BA4" w:rsidRPr="00BE3437" w:rsidRDefault="00160BA4" w:rsidP="000546B4">
          <w:pPr>
            <w:rPr>
              <w:rFonts w:ascii="Century Schoolbook" w:hAnsi="Century Schoolbook"/>
              <w:b/>
              <w:bCs/>
            </w:rPr>
          </w:pPr>
          <w:r w:rsidRPr="00BE3437">
            <w:rPr>
              <w:rFonts w:ascii="Century Schoolbook" w:hAnsi="Century Schoolbook"/>
              <w:b/>
              <w:bCs/>
            </w:rPr>
            <w:t>Child’s Name:</w:t>
          </w:r>
        </w:p>
      </w:tc>
      <w:tc>
        <w:tcPr>
          <w:tcW w:w="5534" w:type="dxa"/>
          <w:tcBorders>
            <w:bottom w:val="dotted" w:sz="4" w:space="0" w:color="auto"/>
          </w:tcBorders>
        </w:tcPr>
        <w:p w14:paraId="2FECE6CB" w14:textId="77777777" w:rsidR="00160BA4" w:rsidRPr="008970AD" w:rsidRDefault="00160BA4" w:rsidP="000546B4">
          <w:pPr>
            <w:rPr>
              <w:rFonts w:ascii="Century Schoolbook" w:hAnsi="Century Schoolbook"/>
            </w:rPr>
          </w:pPr>
        </w:p>
      </w:tc>
    </w:tr>
  </w:tbl>
  <w:p w14:paraId="050AC8A3" w14:textId="6738C481" w:rsidR="00F91552" w:rsidRPr="00D815B9" w:rsidRDefault="00BE3437">
    <w:pPr>
      <w:pStyle w:val="Header"/>
      <w:rPr>
        <w:sz w:val="4"/>
        <w:szCs w:val="4"/>
      </w:rPr>
    </w:pPr>
    <w:r>
      <w:rPr>
        <w:sz w:val="4"/>
        <w:szCs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B66F" w14:textId="77777777" w:rsidR="00BE3437" w:rsidRDefault="00BE3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0AD"/>
    <w:rsid w:val="00105EFE"/>
    <w:rsid w:val="00144FA2"/>
    <w:rsid w:val="00160BA4"/>
    <w:rsid w:val="002F1E6A"/>
    <w:rsid w:val="00307BA2"/>
    <w:rsid w:val="00496B21"/>
    <w:rsid w:val="00500E7D"/>
    <w:rsid w:val="00667EAE"/>
    <w:rsid w:val="00702B57"/>
    <w:rsid w:val="00770880"/>
    <w:rsid w:val="00824CD7"/>
    <w:rsid w:val="00827FD7"/>
    <w:rsid w:val="008970AD"/>
    <w:rsid w:val="009C3691"/>
    <w:rsid w:val="00BE3437"/>
    <w:rsid w:val="00C643AA"/>
    <w:rsid w:val="00D815B9"/>
    <w:rsid w:val="00DD6D92"/>
    <w:rsid w:val="00E03AB8"/>
    <w:rsid w:val="00E43EC9"/>
    <w:rsid w:val="00F91552"/>
    <w:rsid w:val="00FC0612"/>
    <w:rsid w:val="00FE22B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1E01"/>
  <w15:docId w15:val="{994AA686-177C-274D-8A45-289CDE8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52"/>
  </w:style>
  <w:style w:type="paragraph" w:styleId="Footer">
    <w:name w:val="footer"/>
    <w:basedOn w:val="Normal"/>
    <w:link w:val="FooterChar"/>
    <w:uiPriority w:val="99"/>
    <w:unhideWhenUsed/>
    <w:rsid w:val="00F9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52"/>
  </w:style>
  <w:style w:type="character" w:styleId="Hyperlink">
    <w:name w:val="Hyperlink"/>
    <w:basedOn w:val="DefaultParagraphFont"/>
    <w:uiPriority w:val="99"/>
    <w:unhideWhenUsed/>
    <w:rsid w:val="00F915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AppData\Roaming\Microsoft\Templates\Logo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C:\Users\Supervisor\AppData\Roaming\Microsoft\Templates\Logo Blank Document.dotx</Template>
  <TotalTime>74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Ramasawmy</dc:creator>
  <cp:lastModifiedBy>Judith Parry</cp:lastModifiedBy>
  <cp:revision>8</cp:revision>
  <cp:lastPrinted>2019-05-23T12:48:00Z</cp:lastPrinted>
  <dcterms:created xsi:type="dcterms:W3CDTF">2018-01-25T09:15:00Z</dcterms:created>
  <dcterms:modified xsi:type="dcterms:W3CDTF">2020-11-18T15:56:00Z</dcterms:modified>
</cp:coreProperties>
</file>